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0" w:rsidRPr="00BA3824" w:rsidRDefault="00272A13" w:rsidP="00BA3824">
      <w:pPr>
        <w:pStyle w:val="Textkrper"/>
        <w:spacing w:line="276" w:lineRule="auto"/>
        <w:jc w:val="center"/>
        <w:rPr>
          <w:b/>
          <w:sz w:val="28"/>
        </w:rPr>
      </w:pPr>
      <w:r w:rsidRPr="00BA3824">
        <w:rPr>
          <w:b/>
          <w:sz w:val="28"/>
        </w:rPr>
        <w:t xml:space="preserve">Anmeldung zur </w:t>
      </w:r>
      <w:r w:rsidR="003A4A1D">
        <w:rPr>
          <w:b/>
          <w:sz w:val="28"/>
        </w:rPr>
        <w:t>Ausbilder-Eignungsprüfung</w:t>
      </w:r>
    </w:p>
    <w:p w:rsidR="00BA4807" w:rsidRDefault="00BA4807" w:rsidP="00BA4807">
      <w:pPr>
        <w:tabs>
          <w:tab w:val="left" w:pos="5103"/>
        </w:tabs>
        <w:spacing w:line="264" w:lineRule="auto"/>
        <w:rPr>
          <w:b/>
        </w:rPr>
      </w:pPr>
    </w:p>
    <w:p w:rsidR="00BA4807" w:rsidRDefault="00BA4807" w:rsidP="00BA4807">
      <w:pPr>
        <w:tabs>
          <w:tab w:val="left" w:pos="5103"/>
        </w:tabs>
        <w:spacing w:line="264" w:lineRule="auto"/>
        <w:rPr>
          <w:b/>
          <w:sz w:val="22"/>
        </w:rPr>
      </w:pPr>
      <w:r>
        <w:rPr>
          <w:b/>
          <w:sz w:val="22"/>
        </w:rPr>
        <w:t>über:</w:t>
      </w:r>
    </w:p>
    <w:p w:rsidR="00BA4807" w:rsidRDefault="00BA4807" w:rsidP="00BA4807">
      <w:pPr>
        <w:tabs>
          <w:tab w:val="left" w:pos="5103"/>
        </w:tabs>
        <w:spacing w:line="264" w:lineRule="auto"/>
        <w:rPr>
          <w:b/>
          <w:sz w:val="22"/>
        </w:rPr>
      </w:pPr>
      <w:r w:rsidRPr="00BA4807">
        <w:rPr>
          <w:b/>
          <w:sz w:val="22"/>
        </w:rPr>
        <w:t>AOK-Bildungszentrum</w:t>
      </w:r>
      <w:r>
        <w:rPr>
          <w:b/>
          <w:sz w:val="22"/>
        </w:rPr>
        <w:t>,</w:t>
      </w:r>
      <w:r w:rsidRPr="00BA4807">
        <w:rPr>
          <w:b/>
          <w:sz w:val="22"/>
        </w:rPr>
        <w:t xml:space="preserve"> Mittelsteinbacher Straße 19</w:t>
      </w:r>
      <w:r>
        <w:rPr>
          <w:b/>
          <w:sz w:val="22"/>
        </w:rPr>
        <w:t xml:space="preserve">, </w:t>
      </w:r>
      <w:r w:rsidRPr="00BA4807">
        <w:rPr>
          <w:b/>
          <w:sz w:val="22"/>
        </w:rPr>
        <w:t>74629 Pfedelbach-Untersteinbach</w:t>
      </w:r>
      <w:r>
        <w:rPr>
          <w:b/>
          <w:sz w:val="22"/>
        </w:rPr>
        <w:t>,</w:t>
      </w:r>
      <w:r w:rsidRPr="00BA4807">
        <w:rPr>
          <w:b/>
          <w:sz w:val="22"/>
        </w:rPr>
        <w:t xml:space="preserve"> </w:t>
      </w:r>
    </w:p>
    <w:p w:rsidR="00BA4807" w:rsidRDefault="00BA4807" w:rsidP="00BA4807">
      <w:pPr>
        <w:tabs>
          <w:tab w:val="left" w:pos="5103"/>
        </w:tabs>
        <w:spacing w:line="264" w:lineRule="auto"/>
        <w:rPr>
          <w:b/>
          <w:sz w:val="22"/>
        </w:rPr>
      </w:pPr>
    </w:p>
    <w:p w:rsidR="00BA4807" w:rsidRPr="00BA4807" w:rsidRDefault="00BA4807" w:rsidP="00BA4807">
      <w:pPr>
        <w:tabs>
          <w:tab w:val="left" w:pos="5103"/>
        </w:tabs>
        <w:spacing w:line="264" w:lineRule="auto"/>
        <w:rPr>
          <w:b/>
          <w:sz w:val="22"/>
        </w:rPr>
      </w:pPr>
      <w:r w:rsidRPr="00BA4807">
        <w:rPr>
          <w:b/>
          <w:sz w:val="22"/>
        </w:rPr>
        <w:t>an:</w:t>
      </w:r>
    </w:p>
    <w:p w:rsidR="00BA4807" w:rsidRPr="00BA4807" w:rsidRDefault="00DA5C3C" w:rsidP="00BA4807">
      <w:pPr>
        <w:tabs>
          <w:tab w:val="left" w:pos="5103"/>
        </w:tabs>
        <w:spacing w:line="264" w:lineRule="auto"/>
        <w:rPr>
          <w:sz w:val="22"/>
        </w:rPr>
      </w:pPr>
      <w:r>
        <w:rPr>
          <w:sz w:val="22"/>
        </w:rPr>
        <w:t xml:space="preserve">Ministerium für Soziales, Gesundheit und Integration </w:t>
      </w:r>
      <w:bookmarkStart w:id="0" w:name="_GoBack"/>
      <w:bookmarkEnd w:id="0"/>
    </w:p>
    <w:p w:rsidR="00BA4807" w:rsidRPr="00BA4807" w:rsidRDefault="00BA4807" w:rsidP="00BA4807">
      <w:pPr>
        <w:tabs>
          <w:tab w:val="left" w:pos="5103"/>
        </w:tabs>
        <w:spacing w:line="264" w:lineRule="auto"/>
        <w:rPr>
          <w:sz w:val="22"/>
        </w:rPr>
      </w:pPr>
      <w:r w:rsidRPr="00BA4807">
        <w:rPr>
          <w:sz w:val="22"/>
        </w:rPr>
        <w:t>Baden-Württemberg</w:t>
      </w:r>
    </w:p>
    <w:p w:rsidR="00BA4807" w:rsidRPr="00BA4807" w:rsidRDefault="00BA4807" w:rsidP="00BA4807">
      <w:pPr>
        <w:tabs>
          <w:tab w:val="left" w:pos="5103"/>
        </w:tabs>
        <w:spacing w:line="264" w:lineRule="auto"/>
        <w:rPr>
          <w:sz w:val="22"/>
        </w:rPr>
      </w:pPr>
      <w:r w:rsidRPr="00BA4807">
        <w:rPr>
          <w:sz w:val="22"/>
        </w:rPr>
        <w:t>Referat 62  (Berufliche Bildung)</w:t>
      </w:r>
    </w:p>
    <w:p w:rsidR="00BA4807" w:rsidRPr="00BA4807" w:rsidRDefault="00BA4807" w:rsidP="00BA4807">
      <w:pPr>
        <w:tabs>
          <w:tab w:val="left" w:pos="5103"/>
        </w:tabs>
        <w:spacing w:line="264" w:lineRule="auto"/>
        <w:rPr>
          <w:sz w:val="22"/>
        </w:rPr>
      </w:pPr>
      <w:r w:rsidRPr="00BA4807">
        <w:rPr>
          <w:sz w:val="22"/>
        </w:rPr>
        <w:t>Postfach 10 34 43</w:t>
      </w:r>
    </w:p>
    <w:p w:rsidR="00BA4807" w:rsidRPr="00BA4807" w:rsidRDefault="00BA4807" w:rsidP="00BA4807">
      <w:pPr>
        <w:pStyle w:val="Textkrper"/>
        <w:tabs>
          <w:tab w:val="left" w:pos="4678"/>
        </w:tabs>
        <w:spacing w:line="264" w:lineRule="auto"/>
        <w:rPr>
          <w:sz w:val="18"/>
        </w:rPr>
      </w:pPr>
      <w:r w:rsidRPr="00BA4807">
        <w:rPr>
          <w:sz w:val="22"/>
        </w:rPr>
        <w:t>70029 Stuttgart</w:t>
      </w:r>
    </w:p>
    <w:p w:rsidR="00B92E86" w:rsidRDefault="00B92E86" w:rsidP="00B92E86">
      <w:pPr>
        <w:pStyle w:val="Textkrper"/>
        <w:spacing w:line="276" w:lineRule="auto"/>
        <w:jc w:val="center"/>
        <w:rPr>
          <w:sz w:val="22"/>
        </w:rPr>
      </w:pPr>
    </w:p>
    <w:p w:rsidR="00BA4807" w:rsidRPr="00D75A21" w:rsidRDefault="00BA4807" w:rsidP="00B92E86">
      <w:pPr>
        <w:pStyle w:val="Textkrper"/>
        <w:spacing w:line="276" w:lineRule="auto"/>
        <w:jc w:val="center"/>
        <w:rPr>
          <w:sz w:val="22"/>
        </w:rPr>
      </w:pPr>
    </w:p>
    <w:p w:rsidR="00383327" w:rsidRPr="00D75A21" w:rsidRDefault="003A4A1D" w:rsidP="00D75A21">
      <w:pPr>
        <w:pStyle w:val="Textkrper"/>
        <w:spacing w:line="320" w:lineRule="exact"/>
        <w:rPr>
          <w:sz w:val="20"/>
        </w:rPr>
      </w:pPr>
      <w:r>
        <w:rPr>
          <w:b/>
          <w:sz w:val="20"/>
        </w:rPr>
        <w:t>Prüfungsjahr</w:t>
      </w:r>
      <w:r w:rsidR="007315B3" w:rsidRPr="00D75A21">
        <w:rPr>
          <w:b/>
          <w:sz w:val="20"/>
        </w:rPr>
        <w:t xml:space="preserve"> </w:t>
      </w:r>
      <w:r w:rsidR="005758EA" w:rsidRPr="003A4A1D">
        <w:rPr>
          <w:b/>
          <w:color w:val="0070C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58EA" w:rsidRPr="003A4A1D">
        <w:rPr>
          <w:b/>
          <w:color w:val="0070C0"/>
          <w:sz w:val="20"/>
          <w:szCs w:val="20"/>
          <w:u w:val="single"/>
        </w:rPr>
        <w:instrText xml:space="preserve"> FORMTEXT </w:instrText>
      </w:r>
      <w:r w:rsidR="005758EA" w:rsidRPr="003A4A1D">
        <w:rPr>
          <w:b/>
          <w:color w:val="0070C0"/>
          <w:sz w:val="20"/>
          <w:szCs w:val="20"/>
          <w:u w:val="single"/>
        </w:rPr>
      </w:r>
      <w:r w:rsidR="005758EA" w:rsidRPr="003A4A1D">
        <w:rPr>
          <w:b/>
          <w:color w:val="0070C0"/>
          <w:sz w:val="20"/>
          <w:szCs w:val="20"/>
          <w:u w:val="single"/>
        </w:rPr>
        <w:fldChar w:fldCharType="separate"/>
      </w:r>
      <w:r w:rsidR="005758EA" w:rsidRPr="003A4A1D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3A4A1D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3A4A1D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3A4A1D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3A4A1D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3A4A1D">
        <w:rPr>
          <w:b/>
          <w:color w:val="0070C0"/>
          <w:sz w:val="20"/>
          <w:szCs w:val="20"/>
          <w:u w:val="single"/>
        </w:rPr>
        <w:fldChar w:fldCharType="end"/>
      </w:r>
      <w:r w:rsidRPr="003A4A1D">
        <w:rPr>
          <w:b/>
          <w:color w:val="0070C0"/>
          <w:sz w:val="20"/>
          <w:szCs w:val="20"/>
        </w:rPr>
        <w:tab/>
      </w:r>
      <w:r w:rsidRPr="003A4A1D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Anmeldefrist: 15.05. des Jahres</w:t>
      </w:r>
    </w:p>
    <w:p w:rsidR="007315B3" w:rsidRDefault="00DA5C3C" w:rsidP="00D75A21">
      <w:pPr>
        <w:pStyle w:val="Textkrper"/>
        <w:spacing w:line="320" w:lineRule="exact"/>
        <w:rPr>
          <w:rFonts w:cs="Arial"/>
          <w:sz w:val="20"/>
        </w:rPr>
      </w:pPr>
      <w:sdt>
        <w:sdtPr>
          <w:rPr>
            <w:rFonts w:cs="Arial"/>
            <w:sz w:val="20"/>
          </w:rPr>
          <w:id w:val="-146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86" w:rsidRPr="00D75A2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92E86" w:rsidRPr="00D75A21">
        <w:rPr>
          <w:rFonts w:cs="Arial"/>
          <w:sz w:val="20"/>
        </w:rPr>
        <w:t xml:space="preserve"> </w:t>
      </w:r>
      <w:r w:rsidR="00B92E86">
        <w:rPr>
          <w:rFonts w:cs="Arial"/>
          <w:sz w:val="20"/>
        </w:rPr>
        <w:t>Erstprüfung</w:t>
      </w:r>
    </w:p>
    <w:p w:rsidR="00B92E86" w:rsidRDefault="00DA5C3C" w:rsidP="00D75A21">
      <w:pPr>
        <w:pStyle w:val="Textkrper"/>
        <w:spacing w:line="320" w:lineRule="exact"/>
        <w:rPr>
          <w:rFonts w:cs="Arial"/>
          <w:sz w:val="20"/>
        </w:rPr>
      </w:pPr>
      <w:sdt>
        <w:sdtPr>
          <w:rPr>
            <w:rFonts w:cs="Arial"/>
            <w:sz w:val="20"/>
          </w:rPr>
          <w:id w:val="-3094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86" w:rsidRPr="00D75A2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92E86">
        <w:rPr>
          <w:rFonts w:cs="Arial"/>
          <w:sz w:val="20"/>
        </w:rPr>
        <w:t xml:space="preserve"> 1</w:t>
      </w:r>
      <w:r w:rsidR="00B92E86" w:rsidRPr="00D75A21">
        <w:rPr>
          <w:rFonts w:cs="Arial"/>
          <w:sz w:val="20"/>
        </w:rPr>
        <w:t>. Wiederholung</w:t>
      </w:r>
      <w:r w:rsidR="00B92E86">
        <w:rPr>
          <w:rFonts w:cs="Arial"/>
          <w:sz w:val="20"/>
        </w:rPr>
        <w:tab/>
      </w:r>
      <w:r w:rsidR="00B92E86">
        <w:rPr>
          <w:rFonts w:cs="Arial"/>
          <w:sz w:val="20"/>
        </w:rPr>
        <w:tab/>
      </w:r>
      <w:r w:rsidR="00B92E86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5149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86" w:rsidRPr="00D75A2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92E86" w:rsidRPr="00D75A21">
        <w:rPr>
          <w:rFonts w:cs="Arial"/>
          <w:sz w:val="20"/>
        </w:rPr>
        <w:t xml:space="preserve"> </w:t>
      </w:r>
      <w:r w:rsidR="00B92E86">
        <w:rPr>
          <w:rFonts w:cs="Arial"/>
          <w:sz w:val="20"/>
        </w:rPr>
        <w:t>schriftlicher Prüfungsteil</w:t>
      </w:r>
    </w:p>
    <w:p w:rsidR="00B92E86" w:rsidRDefault="00DA5C3C" w:rsidP="00D75A21">
      <w:pPr>
        <w:pStyle w:val="Textkrper"/>
        <w:spacing w:line="320" w:lineRule="exact"/>
        <w:rPr>
          <w:rFonts w:cs="Arial"/>
          <w:sz w:val="20"/>
        </w:rPr>
      </w:pPr>
      <w:sdt>
        <w:sdtPr>
          <w:rPr>
            <w:rFonts w:cs="Arial"/>
            <w:sz w:val="20"/>
          </w:rPr>
          <w:id w:val="-151560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86" w:rsidRPr="00D75A2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92E86" w:rsidRPr="00D75A21">
        <w:rPr>
          <w:rFonts w:cs="Arial"/>
          <w:sz w:val="20"/>
        </w:rPr>
        <w:t xml:space="preserve"> 2. Wiederholung</w:t>
      </w:r>
      <w:r w:rsidR="00B92E86">
        <w:rPr>
          <w:rFonts w:cs="Arial"/>
          <w:sz w:val="20"/>
        </w:rPr>
        <w:tab/>
      </w:r>
      <w:r w:rsidR="00B92E86">
        <w:rPr>
          <w:rFonts w:cs="Arial"/>
          <w:sz w:val="20"/>
        </w:rPr>
        <w:tab/>
      </w:r>
      <w:r w:rsidR="00B92E86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22101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86" w:rsidRPr="00D75A2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92E86" w:rsidRPr="00D75A21">
        <w:rPr>
          <w:rFonts w:cs="Arial"/>
          <w:sz w:val="20"/>
        </w:rPr>
        <w:t xml:space="preserve"> </w:t>
      </w:r>
      <w:r w:rsidR="00B92E86">
        <w:rPr>
          <w:rFonts w:cs="Arial"/>
          <w:sz w:val="20"/>
        </w:rPr>
        <w:t xml:space="preserve">praktischer Prüfungsteil </w:t>
      </w:r>
    </w:p>
    <w:p w:rsidR="00B92E86" w:rsidRPr="00D75A21" w:rsidRDefault="00B92E86" w:rsidP="00D75A21">
      <w:pPr>
        <w:pStyle w:val="Textkrper"/>
        <w:spacing w:line="320" w:lineRule="exact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523"/>
        <w:gridCol w:w="15"/>
        <w:gridCol w:w="4893"/>
      </w:tblGrid>
      <w:tr w:rsidR="003A4A1D" w:rsidRPr="00D75A21" w:rsidTr="0083369D">
        <w:tc>
          <w:tcPr>
            <w:tcW w:w="392" w:type="dxa"/>
            <w:vMerge w:val="restart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1.</w:t>
            </w:r>
          </w:p>
        </w:tc>
        <w:tc>
          <w:tcPr>
            <w:tcW w:w="9437" w:type="dxa"/>
            <w:gridSpan w:val="3"/>
            <w:vAlign w:val="center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Persönliche Daten</w:t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9437" w:type="dxa"/>
            <w:gridSpan w:val="3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Name, Vorname</w:t>
            </w:r>
          </w:p>
          <w:p w:rsidR="003A4A1D" w:rsidRPr="008C0BA3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  <w:gridSpan w:val="2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Geburtstag</w:t>
            </w:r>
          </w:p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3A4A1D" w:rsidRDefault="003A4A1D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Geburtsort</w:t>
            </w:r>
          </w:p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  <w:gridSpan w:val="2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Straße, Hausnummer</w:t>
            </w:r>
          </w:p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3A4A1D" w:rsidRDefault="003A4A1D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PLZ, Wohnort</w:t>
            </w:r>
          </w:p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  <w:gridSpan w:val="2"/>
          </w:tcPr>
          <w:p w:rsidR="003A4A1D" w:rsidRDefault="003A4A1D" w:rsidP="00557F54">
            <w:pPr>
              <w:pStyle w:val="Textkrper"/>
              <w:spacing w:line="320" w:lineRule="exact"/>
              <w:rPr>
                <w:sz w:val="16"/>
              </w:rPr>
            </w:pPr>
            <w:r>
              <w:rPr>
                <w:sz w:val="16"/>
              </w:rPr>
              <w:t>Telefon (für Rückfragen)</w:t>
            </w:r>
          </w:p>
          <w:p w:rsidR="003A4A1D" w:rsidRPr="00D75A21" w:rsidRDefault="003A4A1D" w:rsidP="00557F54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3A4A1D" w:rsidRDefault="003A4A1D" w:rsidP="00557F54">
            <w:pPr>
              <w:pStyle w:val="Textkrper"/>
              <w:spacing w:line="320" w:lineRule="exact"/>
              <w:rPr>
                <w:sz w:val="16"/>
              </w:rPr>
            </w:pPr>
            <w:r>
              <w:rPr>
                <w:sz w:val="16"/>
              </w:rPr>
              <w:t>E-Mail (für Rückfragen)</w:t>
            </w:r>
          </w:p>
          <w:p w:rsidR="003A4A1D" w:rsidRPr="00D75A21" w:rsidRDefault="003A4A1D" w:rsidP="00557F54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3A4A1D" w:rsidRPr="00D75A21" w:rsidTr="0083369D">
        <w:tc>
          <w:tcPr>
            <w:tcW w:w="392" w:type="dxa"/>
            <w:vMerge w:val="restart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2.</w:t>
            </w:r>
          </w:p>
        </w:tc>
        <w:tc>
          <w:tcPr>
            <w:tcW w:w="9437" w:type="dxa"/>
            <w:gridSpan w:val="3"/>
            <w:vAlign w:val="center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Arbeitgeber</w:t>
            </w:r>
          </w:p>
        </w:tc>
      </w:tr>
      <w:tr w:rsidR="00CE5361" w:rsidRPr="00D75A21" w:rsidTr="00CE5361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E5361" w:rsidRPr="00D75A21" w:rsidRDefault="00CE5361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26" w:type="dxa"/>
            <w:tcBorders>
              <w:left w:val="single" w:sz="4" w:space="0" w:color="auto"/>
              <w:right w:val="nil"/>
            </w:tcBorders>
          </w:tcPr>
          <w:p w:rsidR="00CE5361" w:rsidRDefault="00DA5C3C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9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61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E5361" w:rsidRPr="00D75A21">
              <w:rPr>
                <w:rFonts w:cs="Arial"/>
                <w:sz w:val="20"/>
              </w:rPr>
              <w:t xml:space="preserve"> </w:t>
            </w:r>
            <w:r w:rsidR="00CE5361">
              <w:rPr>
                <w:rFonts w:cs="Arial"/>
                <w:sz w:val="20"/>
              </w:rPr>
              <w:t xml:space="preserve">AOK Baden-Württemberg </w:t>
            </w:r>
          </w:p>
          <w:p w:rsidR="00CE5361" w:rsidRPr="00CE5361" w:rsidRDefault="00DA5C3C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275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61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E5361" w:rsidRPr="00D75A21">
              <w:rPr>
                <w:rFonts w:cs="Arial"/>
                <w:sz w:val="20"/>
              </w:rPr>
              <w:t xml:space="preserve"> </w:t>
            </w:r>
            <w:r w:rsidR="00CE5361">
              <w:rPr>
                <w:rFonts w:cs="Arial"/>
                <w:sz w:val="20"/>
              </w:rPr>
              <w:t>BKK</w:t>
            </w:r>
            <w:r w:rsidR="00CE5361" w:rsidRPr="003A4A1D">
              <w:rPr>
                <w:rFonts w:cs="Arial"/>
                <w:sz w:val="20"/>
              </w:rPr>
              <w:t xml:space="preserve"> 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fldChar w:fldCharType="separate"/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CE5361" w:rsidRPr="003A4A1D">
              <w:rPr>
                <w:noProof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CE5361" w:rsidRPr="003A4A1D" w:rsidRDefault="00DA5C3C" w:rsidP="00CE536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41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361" w:rsidRPr="00D75A21">
              <w:rPr>
                <w:rFonts w:cs="Arial"/>
                <w:sz w:val="20"/>
              </w:rPr>
              <w:t xml:space="preserve"> </w:t>
            </w:r>
            <w:r w:rsidR="00CE5361">
              <w:rPr>
                <w:rFonts w:cs="Arial"/>
                <w:sz w:val="20"/>
              </w:rPr>
              <w:t xml:space="preserve">DRV Baden-Württemberg </w:t>
            </w:r>
          </w:p>
          <w:p w:rsidR="00CE5361" w:rsidRPr="00CE5361" w:rsidRDefault="00DA5C3C" w:rsidP="00CE536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233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361" w:rsidRPr="003A4A1D">
              <w:rPr>
                <w:rFonts w:cs="Arial"/>
                <w:sz w:val="20"/>
              </w:rPr>
              <w:t xml:space="preserve"> Unfallkasse Baden-Württemberg</w:t>
            </w:r>
          </w:p>
        </w:tc>
      </w:tr>
      <w:tr w:rsidR="003A4A1D" w:rsidRPr="00D75A21" w:rsidTr="0083369D">
        <w:tc>
          <w:tcPr>
            <w:tcW w:w="392" w:type="dxa"/>
            <w:vMerge w:val="restart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9437" w:type="dxa"/>
            <w:gridSpan w:val="3"/>
            <w:vAlign w:val="center"/>
          </w:tcPr>
          <w:p w:rsidR="003A4A1D" w:rsidRPr="00D75A21" w:rsidRDefault="003A4A1D" w:rsidP="004F1683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Vorbereitungskurs zur A</w:t>
            </w:r>
            <w:r w:rsidR="004F1683">
              <w:rPr>
                <w:rFonts w:cs="Arial"/>
                <w:b/>
                <w:sz w:val="20"/>
              </w:rPr>
              <w:t>usbilder-Eignungsprüfung</w:t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3"/>
          </w:tcPr>
          <w:p w:rsidR="003A4A1D" w:rsidRDefault="00DA5C3C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75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83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1683" w:rsidRPr="00D75A21">
              <w:rPr>
                <w:rFonts w:cs="Arial"/>
                <w:sz w:val="20"/>
              </w:rPr>
              <w:t xml:space="preserve"> </w:t>
            </w:r>
            <w:r w:rsidR="004F1683">
              <w:rPr>
                <w:rFonts w:cs="Arial"/>
                <w:sz w:val="20"/>
              </w:rPr>
              <w:t xml:space="preserve">Ich habe an einem </w:t>
            </w:r>
            <w:r w:rsidR="004F1683" w:rsidRPr="004F1683">
              <w:rPr>
                <w:rFonts w:cs="Arial"/>
                <w:sz w:val="20"/>
              </w:rPr>
              <w:t>Fortbildungskurs</w:t>
            </w:r>
            <w:r w:rsidR="004F1683">
              <w:rPr>
                <w:rFonts w:cs="Arial"/>
                <w:sz w:val="20"/>
              </w:rPr>
              <w:t xml:space="preserve"> zum Erwerb der Kompetenzen nach der AEVO teilgenommen.</w:t>
            </w:r>
          </w:p>
          <w:p w:rsidR="004F1683" w:rsidRPr="004F1683" w:rsidRDefault="004F1683" w:rsidP="00B92E86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 w:rsidRPr="004F1683">
              <w:rPr>
                <w:rFonts w:cs="Arial"/>
                <w:sz w:val="20"/>
              </w:rPr>
              <w:t>Lehrgangsträger</w:t>
            </w:r>
            <w:r>
              <w:rPr>
                <w:rFonts w:cs="Arial"/>
                <w:sz w:val="20"/>
              </w:rPr>
              <w:t>, Ort</w:t>
            </w:r>
            <w:r w:rsidRPr="004F1683">
              <w:rPr>
                <w:rFonts w:cs="Arial"/>
                <w:sz w:val="20"/>
              </w:rPr>
              <w:t xml:space="preserve">: 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separate"/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4F1683" w:rsidRPr="004F1683" w:rsidRDefault="004F1683" w:rsidP="00B92E86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 w:rsidRPr="004F1683">
              <w:rPr>
                <w:rFonts w:cs="Arial"/>
                <w:sz w:val="20"/>
              </w:rPr>
              <w:t xml:space="preserve">voraussichtliches Ende: 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separate"/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A4A1D" w:rsidRDefault="00DA5C3C" w:rsidP="00B92E86">
            <w:pPr>
              <w:pStyle w:val="Textkrper"/>
              <w:spacing w:line="320" w:lineRule="exact"/>
              <w:ind w:left="459" w:hanging="425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19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D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A4A1D" w:rsidRPr="00D75A21">
              <w:rPr>
                <w:rFonts w:cs="Arial"/>
                <w:sz w:val="20"/>
              </w:rPr>
              <w:t xml:space="preserve"> </w:t>
            </w:r>
            <w:r w:rsidR="004F1683">
              <w:rPr>
                <w:rFonts w:cs="Arial"/>
                <w:sz w:val="20"/>
              </w:rPr>
              <w:t xml:space="preserve">Ich habe </w:t>
            </w:r>
            <w:r w:rsidR="004F1683" w:rsidRPr="00E1088D">
              <w:rPr>
                <w:rFonts w:cs="Arial"/>
                <w:sz w:val="20"/>
              </w:rPr>
              <w:t>keinen</w:t>
            </w:r>
            <w:r w:rsidR="004F1683">
              <w:rPr>
                <w:rFonts w:cs="Arial"/>
                <w:sz w:val="20"/>
              </w:rPr>
              <w:t xml:space="preserve"> Fortbildungskurs besucht, aber auf andere Art und Weise die notwendigen Kompetenzen nach der AEVO erworben. </w:t>
            </w:r>
          </w:p>
          <w:p w:rsidR="003A4A1D" w:rsidRPr="00D75A21" w:rsidRDefault="004F1683" w:rsidP="00B92E86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 w:rsidRPr="00CB00F9">
              <w:rPr>
                <w:rFonts w:cs="Arial"/>
                <w:sz w:val="20"/>
              </w:rPr>
              <w:t xml:space="preserve">→ </w:t>
            </w:r>
            <w:r>
              <w:rPr>
                <w:rFonts w:cs="Arial"/>
                <w:sz w:val="20"/>
              </w:rPr>
              <w:t xml:space="preserve">nähere </w:t>
            </w:r>
            <w:r w:rsidRPr="004F1683">
              <w:rPr>
                <w:rFonts w:cs="Arial"/>
                <w:sz w:val="20"/>
                <w:u w:val="single"/>
              </w:rPr>
              <w:t>Erläuterung</w:t>
            </w:r>
            <w:r w:rsidRPr="004F1683">
              <w:rPr>
                <w:rFonts w:cs="Arial"/>
                <w:sz w:val="20"/>
              </w:rPr>
              <w:t xml:space="preserve">, </w:t>
            </w:r>
            <w:r w:rsidRPr="004F1683">
              <w:rPr>
                <w:rFonts w:cs="Arial"/>
                <w:sz w:val="20"/>
                <w:u w:val="single"/>
              </w:rPr>
              <w:t>Vorlage von Zeugnissen</w:t>
            </w:r>
            <w:r>
              <w:rPr>
                <w:rFonts w:cs="Arial"/>
                <w:sz w:val="20"/>
              </w:rPr>
              <w:t xml:space="preserve"> o.</w:t>
            </w:r>
            <w:r w:rsidR="00DC671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ä.</w:t>
            </w:r>
          </w:p>
        </w:tc>
      </w:tr>
      <w:tr w:rsidR="003A4A1D" w:rsidRPr="00D75A21" w:rsidTr="0083369D">
        <w:tc>
          <w:tcPr>
            <w:tcW w:w="392" w:type="dxa"/>
            <w:vMerge w:val="restart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9437" w:type="dxa"/>
            <w:gridSpan w:val="3"/>
            <w:vAlign w:val="center"/>
          </w:tcPr>
          <w:p w:rsidR="003A4A1D" w:rsidRPr="007470F0" w:rsidRDefault="009E080A" w:rsidP="00A50B18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Evt</w:t>
            </w:r>
            <w:r w:rsidR="00697149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 xml:space="preserve">. Befreiung </w:t>
            </w:r>
            <w:r w:rsidR="00A50B18">
              <w:rPr>
                <w:rFonts w:cs="Arial"/>
                <w:b/>
                <w:sz w:val="20"/>
              </w:rPr>
              <w:t>von Prüfungsteilen</w:t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3"/>
          </w:tcPr>
          <w:p w:rsidR="00697149" w:rsidRDefault="00DA5C3C" w:rsidP="00B92E86">
            <w:pPr>
              <w:pStyle w:val="Textkrper"/>
              <w:spacing w:line="320" w:lineRule="exact"/>
              <w:ind w:left="459" w:hanging="425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271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D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A4A1D" w:rsidRPr="00D75A21">
              <w:rPr>
                <w:rFonts w:cs="Arial"/>
                <w:sz w:val="20"/>
              </w:rPr>
              <w:t xml:space="preserve"> </w:t>
            </w:r>
            <w:r w:rsidR="009E080A">
              <w:rPr>
                <w:rFonts w:cs="Arial"/>
                <w:sz w:val="20"/>
              </w:rPr>
              <w:t xml:space="preserve">Aufgrund meiner vorangegangenen </w:t>
            </w:r>
            <w:r w:rsidR="00A50B18">
              <w:rPr>
                <w:rFonts w:cs="Arial"/>
                <w:sz w:val="20"/>
              </w:rPr>
              <w:t>Fortbildungsp</w:t>
            </w:r>
            <w:r w:rsidR="009E080A">
              <w:rPr>
                <w:rFonts w:cs="Arial"/>
                <w:sz w:val="20"/>
              </w:rPr>
              <w:t>rüfung</w:t>
            </w:r>
            <w:r w:rsidR="00B92E86">
              <w:rPr>
                <w:rFonts w:cs="Arial"/>
                <w:sz w:val="20"/>
              </w:rPr>
              <w:t xml:space="preserve"> </w:t>
            </w:r>
            <w:r w:rsidR="00A50B18">
              <w:rPr>
                <w:rFonts w:cs="Arial"/>
                <w:sz w:val="20"/>
              </w:rPr>
              <w:t>bin</w:t>
            </w:r>
            <w:r w:rsidR="009E080A">
              <w:rPr>
                <w:rFonts w:cs="Arial"/>
                <w:sz w:val="20"/>
              </w:rPr>
              <w:t xml:space="preserve"> ich </w:t>
            </w:r>
            <w:r w:rsidR="00A50B18">
              <w:rPr>
                <w:rFonts w:cs="Arial"/>
                <w:sz w:val="20"/>
              </w:rPr>
              <w:t>vom</w:t>
            </w:r>
            <w:r w:rsidR="00697149">
              <w:rPr>
                <w:rFonts w:cs="Arial"/>
                <w:sz w:val="20"/>
              </w:rPr>
              <w:t xml:space="preserve"> schriftlichen Prüfungsteil</w:t>
            </w:r>
            <w:r w:rsidR="00A50B18">
              <w:rPr>
                <w:rFonts w:cs="Arial"/>
                <w:sz w:val="20"/>
              </w:rPr>
              <w:t xml:space="preserve"> </w:t>
            </w:r>
            <w:r w:rsidR="00A50B18">
              <w:rPr>
                <w:rFonts w:cs="Arial"/>
                <w:sz w:val="20"/>
              </w:rPr>
              <w:br/>
              <w:t>befreit</w:t>
            </w:r>
            <w:r w:rsidR="00697149">
              <w:rPr>
                <w:rFonts w:cs="Arial"/>
                <w:sz w:val="20"/>
              </w:rPr>
              <w:t>.</w:t>
            </w:r>
          </w:p>
          <w:p w:rsidR="003A4A1D" w:rsidRDefault="00697149" w:rsidP="00B92E86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Bezeichnung</w:t>
            </w:r>
            <w:r w:rsidR="00E1088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Datum der Prüfung: 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separate"/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0C41FC">
              <w:rPr>
                <w:noProof/>
                <w:color w:val="0070C0"/>
                <w:sz w:val="20"/>
                <w:szCs w:val="20"/>
                <w:u w:val="single"/>
              </w:rPr>
              <w:fldChar w:fldCharType="end"/>
            </w:r>
            <w:r w:rsidR="003A4A1D" w:rsidRPr="00D75A21">
              <w:rPr>
                <w:rFonts w:cs="Arial"/>
                <w:sz w:val="20"/>
              </w:rPr>
              <w:t xml:space="preserve"> </w:t>
            </w:r>
          </w:p>
          <w:p w:rsidR="003A4A1D" w:rsidRDefault="003A4A1D" w:rsidP="00B92E86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 w:rsidRPr="00CB00F9">
              <w:rPr>
                <w:rFonts w:cs="Arial"/>
                <w:sz w:val="20"/>
              </w:rPr>
              <w:t xml:space="preserve">→ </w:t>
            </w:r>
            <w:r>
              <w:rPr>
                <w:rFonts w:cs="Arial"/>
                <w:sz w:val="20"/>
              </w:rPr>
              <w:t xml:space="preserve">Es ist eine </w:t>
            </w:r>
            <w:r w:rsidRPr="007470F0">
              <w:rPr>
                <w:rFonts w:cs="Arial"/>
                <w:sz w:val="20"/>
                <w:u w:val="single"/>
              </w:rPr>
              <w:t xml:space="preserve">Kopie des </w:t>
            </w:r>
            <w:r w:rsidR="00697149">
              <w:rPr>
                <w:rFonts w:cs="Arial"/>
                <w:sz w:val="20"/>
                <w:u w:val="single"/>
              </w:rPr>
              <w:t>Zeugnisses</w:t>
            </w:r>
            <w:r>
              <w:rPr>
                <w:rFonts w:cs="Arial"/>
                <w:sz w:val="20"/>
              </w:rPr>
              <w:t xml:space="preserve"> beizufügen.</w:t>
            </w:r>
          </w:p>
          <w:p w:rsidR="00697149" w:rsidRPr="00D75A21" w:rsidRDefault="00DA5C3C" w:rsidP="00A50B18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029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49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697149">
              <w:rPr>
                <w:rFonts w:cs="Arial"/>
                <w:sz w:val="20"/>
              </w:rPr>
              <w:t xml:space="preserve"> </w:t>
            </w:r>
            <w:r w:rsidR="004A0DB3">
              <w:rPr>
                <w:rFonts w:cs="Arial"/>
                <w:sz w:val="20"/>
              </w:rPr>
              <w:t>S</w:t>
            </w:r>
            <w:r w:rsidR="00A50B18">
              <w:rPr>
                <w:rFonts w:cs="Arial"/>
                <w:sz w:val="20"/>
              </w:rPr>
              <w:t xml:space="preserve">onstiger Befreiungsantrag nach § 10 PO-AEP </w:t>
            </w:r>
            <w:r w:rsidR="00E1088D">
              <w:rPr>
                <w:rFonts w:cs="Arial"/>
                <w:sz w:val="20"/>
              </w:rPr>
              <w:t>(</w:t>
            </w:r>
            <w:r w:rsidR="00E1088D" w:rsidRPr="00BA4807">
              <w:rPr>
                <w:rFonts w:cs="Arial"/>
                <w:sz w:val="20"/>
                <w:u w:val="single"/>
              </w:rPr>
              <w:t>Antrag</w:t>
            </w:r>
            <w:r w:rsidR="00E1088D">
              <w:rPr>
                <w:rFonts w:cs="Arial"/>
                <w:sz w:val="20"/>
              </w:rPr>
              <w:t xml:space="preserve"> beifügen)</w:t>
            </w:r>
            <w:r w:rsidR="003F4AE2">
              <w:rPr>
                <w:rFonts w:cs="Arial"/>
                <w:sz w:val="20"/>
              </w:rPr>
              <w:t>.</w:t>
            </w:r>
          </w:p>
        </w:tc>
      </w:tr>
      <w:tr w:rsidR="003A4A1D" w:rsidRPr="00D75A21" w:rsidTr="0083369D">
        <w:tc>
          <w:tcPr>
            <w:tcW w:w="392" w:type="dxa"/>
            <w:vMerge w:val="restart"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9437" w:type="dxa"/>
            <w:gridSpan w:val="3"/>
            <w:vAlign w:val="center"/>
          </w:tcPr>
          <w:p w:rsidR="003A4A1D" w:rsidRPr="00D75A21" w:rsidRDefault="003A4A1D" w:rsidP="00D32590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Evtl. Antrag auf Nachteilsausgleich aufgrund einer Behinderung</w:t>
            </w:r>
          </w:p>
        </w:tc>
      </w:tr>
      <w:tr w:rsidR="003A4A1D" w:rsidRPr="00D75A21" w:rsidTr="0083369D">
        <w:tc>
          <w:tcPr>
            <w:tcW w:w="392" w:type="dxa"/>
            <w:vMerge/>
          </w:tcPr>
          <w:p w:rsidR="003A4A1D" w:rsidRPr="00D75A21" w:rsidRDefault="003A4A1D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3"/>
          </w:tcPr>
          <w:p w:rsidR="00E1088D" w:rsidRDefault="00DA5C3C" w:rsidP="00E1088D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274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D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A4A1D" w:rsidRPr="00D75A21">
              <w:rPr>
                <w:rFonts w:cs="Arial"/>
                <w:sz w:val="20"/>
              </w:rPr>
              <w:t xml:space="preserve"> ja </w:t>
            </w:r>
          </w:p>
          <w:p w:rsidR="003A4A1D" w:rsidRPr="00D75A21" w:rsidRDefault="003A4A1D" w:rsidP="00E1088D">
            <w:pPr>
              <w:pStyle w:val="Textkrper"/>
              <w:spacing w:line="320" w:lineRule="exact"/>
              <w:ind w:left="459"/>
              <w:rPr>
                <w:rFonts w:cs="Arial"/>
                <w:sz w:val="20"/>
              </w:rPr>
            </w:pPr>
            <w:r w:rsidRPr="00CB00F9">
              <w:rPr>
                <w:rFonts w:cs="Arial"/>
                <w:sz w:val="20"/>
              </w:rPr>
              <w:t xml:space="preserve">→ </w:t>
            </w:r>
            <w:r>
              <w:rPr>
                <w:rFonts w:cs="Arial"/>
                <w:sz w:val="20"/>
              </w:rPr>
              <w:t>Es ist ein</w:t>
            </w:r>
            <w:r w:rsidRPr="00D75A21">
              <w:rPr>
                <w:rFonts w:cs="Arial"/>
                <w:sz w:val="20"/>
              </w:rPr>
              <w:t xml:space="preserve"> </w:t>
            </w:r>
            <w:r w:rsidRPr="007470F0">
              <w:rPr>
                <w:rFonts w:cs="Arial"/>
                <w:sz w:val="20"/>
                <w:u w:val="single"/>
              </w:rPr>
              <w:t>ärztliches Attest</w:t>
            </w:r>
            <w:r w:rsidRPr="00D75A21">
              <w:rPr>
                <w:rFonts w:cs="Arial"/>
                <w:sz w:val="20"/>
              </w:rPr>
              <w:t xml:space="preserve"> oder </w:t>
            </w:r>
            <w:r>
              <w:rPr>
                <w:rFonts w:cs="Arial"/>
                <w:sz w:val="20"/>
              </w:rPr>
              <w:t xml:space="preserve">eine </w:t>
            </w:r>
            <w:r w:rsidRPr="007470F0">
              <w:rPr>
                <w:rFonts w:cs="Arial"/>
                <w:sz w:val="20"/>
                <w:u w:val="single"/>
              </w:rPr>
              <w:t>amtliche Bescheinigung</w:t>
            </w:r>
            <w:r w:rsidRPr="00D75A21">
              <w:rPr>
                <w:rFonts w:cs="Arial"/>
                <w:sz w:val="20"/>
              </w:rPr>
              <w:t xml:space="preserve"> bei</w:t>
            </w:r>
            <w:r>
              <w:rPr>
                <w:rFonts w:cs="Arial"/>
                <w:sz w:val="20"/>
              </w:rPr>
              <w:t>zu</w:t>
            </w:r>
            <w:r w:rsidRPr="00D75A21">
              <w:rPr>
                <w:rFonts w:cs="Arial"/>
                <w:sz w:val="20"/>
              </w:rPr>
              <w:t>fügen, aus der sich die Art der Behinderung und der Beeinträchtigung</w:t>
            </w:r>
            <w:r>
              <w:rPr>
                <w:rFonts w:cs="Arial"/>
                <w:sz w:val="20"/>
              </w:rPr>
              <w:t xml:space="preserve"> bei der Prüfung ergeben </w:t>
            </w:r>
            <w:r w:rsidRPr="00D75A21">
              <w:rPr>
                <w:rFonts w:cs="Arial"/>
                <w:sz w:val="20"/>
              </w:rPr>
              <w:t xml:space="preserve">(§ </w:t>
            </w:r>
            <w:r w:rsidR="00CE5361">
              <w:rPr>
                <w:rFonts w:cs="Arial"/>
                <w:sz w:val="20"/>
              </w:rPr>
              <w:t>12</w:t>
            </w:r>
            <w:r w:rsidRPr="00D75A21">
              <w:rPr>
                <w:rFonts w:cs="Arial"/>
                <w:sz w:val="20"/>
              </w:rPr>
              <w:t xml:space="preserve"> PO-</w:t>
            </w:r>
            <w:r w:rsidR="00CE5361">
              <w:rPr>
                <w:rFonts w:cs="Arial"/>
                <w:sz w:val="20"/>
              </w:rPr>
              <w:t>AEP</w:t>
            </w:r>
            <w:r w:rsidRPr="00D75A21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A50B18" w:rsidRPr="00D75A21" w:rsidTr="0083369D">
        <w:tc>
          <w:tcPr>
            <w:tcW w:w="392" w:type="dxa"/>
          </w:tcPr>
          <w:p w:rsidR="00A50B18" w:rsidRPr="00A50B18" w:rsidRDefault="00A50B18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A50B18"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9437" w:type="dxa"/>
            <w:gridSpan w:val="3"/>
          </w:tcPr>
          <w:p w:rsidR="00A50B18" w:rsidRPr="00A50B18" w:rsidRDefault="00A50B18" w:rsidP="00E1088D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A50B18">
              <w:rPr>
                <w:b/>
                <w:sz w:val="20"/>
              </w:rPr>
              <w:t>Sonstige Bemerkungen</w:t>
            </w:r>
          </w:p>
        </w:tc>
      </w:tr>
      <w:tr w:rsidR="00A50B18" w:rsidRPr="00D75A21" w:rsidTr="0083369D">
        <w:tc>
          <w:tcPr>
            <w:tcW w:w="392" w:type="dxa"/>
          </w:tcPr>
          <w:p w:rsidR="00A50B18" w:rsidRDefault="00A50B18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3"/>
          </w:tcPr>
          <w:p w:rsidR="00A50B18" w:rsidRDefault="00A50B18" w:rsidP="00E1088D">
            <w:pPr>
              <w:pStyle w:val="Textkrper"/>
              <w:spacing w:line="320" w:lineRule="exact"/>
              <w:rPr>
                <w:rFonts w:ascii="MS Gothic" w:eastAsia="MS Gothic" w:hAnsi="MS Gothic" w:cs="MS Gothic"/>
                <w:sz w:val="20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  <w:p w:rsidR="00A50B18" w:rsidRDefault="00A50B18" w:rsidP="00E1088D">
            <w:pPr>
              <w:pStyle w:val="Textkrper"/>
              <w:spacing w:line="320" w:lineRule="exact"/>
              <w:rPr>
                <w:rFonts w:ascii="MS Gothic" w:eastAsia="MS Gothic" w:hAnsi="MS Gothic" w:cs="MS Gothic"/>
                <w:sz w:val="20"/>
              </w:rPr>
            </w:pPr>
          </w:p>
        </w:tc>
      </w:tr>
    </w:tbl>
    <w:p w:rsidR="00DC6718" w:rsidRDefault="00DC6718" w:rsidP="00D75A21">
      <w:pPr>
        <w:pStyle w:val="Textkrper"/>
        <w:spacing w:line="320" w:lineRule="exact"/>
        <w:rPr>
          <w:rFonts w:cs="Arial"/>
          <w:sz w:val="22"/>
        </w:rPr>
      </w:pPr>
    </w:p>
    <w:p w:rsidR="00DC6718" w:rsidRDefault="00DC6718">
      <w:pPr>
        <w:spacing w:line="240" w:lineRule="auto"/>
        <w:rPr>
          <w:rFonts w:cs="Arial"/>
          <w:sz w:val="22"/>
        </w:rPr>
      </w:pPr>
    </w:p>
    <w:p w:rsidR="00D32590" w:rsidRDefault="00D32590" w:rsidP="00D75A21">
      <w:pPr>
        <w:pStyle w:val="Textkrper"/>
        <w:spacing w:line="320" w:lineRule="exact"/>
        <w:rPr>
          <w:rFonts w:cs="Arial"/>
          <w:sz w:val="22"/>
        </w:rPr>
      </w:pPr>
    </w:p>
    <w:p w:rsidR="00BA4807" w:rsidRPr="00BA4807" w:rsidRDefault="00BA4807" w:rsidP="00D75A21">
      <w:pPr>
        <w:pStyle w:val="Textkrper"/>
        <w:spacing w:line="320" w:lineRule="exact"/>
        <w:rPr>
          <w:rFonts w:cs="Arial"/>
          <w:sz w:val="20"/>
          <w:szCs w:val="20"/>
        </w:rPr>
      </w:pPr>
      <w:r w:rsidRPr="00DC6718">
        <w:rPr>
          <w:rFonts w:cs="Arial"/>
          <w:b/>
          <w:sz w:val="20"/>
          <w:szCs w:val="20"/>
        </w:rPr>
        <w:t>Hiermit melde ich mich verbindlich zur Ausbilder-Eignungsprüfung an.</w:t>
      </w:r>
      <w:r w:rsidRPr="00BA4807">
        <w:rPr>
          <w:rFonts w:cs="Arial"/>
          <w:sz w:val="20"/>
          <w:szCs w:val="20"/>
        </w:rPr>
        <w:t xml:space="preserve"> Änderungen der persönlichen Daten werde ich unverzüglich dem Ministerium für Soziales und Integration Baden-Württemberg mitteilen</w:t>
      </w:r>
      <w:r w:rsidR="00DC6718">
        <w:rPr>
          <w:rFonts w:cs="Arial"/>
          <w:sz w:val="20"/>
          <w:szCs w:val="20"/>
        </w:rPr>
        <w:t>.</w:t>
      </w:r>
    </w:p>
    <w:p w:rsidR="00BA4807" w:rsidRDefault="00BA4807" w:rsidP="00D75A21">
      <w:pPr>
        <w:pStyle w:val="Textkrper"/>
        <w:spacing w:line="320" w:lineRule="exact"/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565"/>
        <w:gridCol w:w="6340"/>
      </w:tblGrid>
      <w:tr w:rsidR="00BA4807" w:rsidRPr="008C0BA3" w:rsidTr="00802B3B">
        <w:tc>
          <w:tcPr>
            <w:tcW w:w="2943" w:type="dxa"/>
            <w:tcBorders>
              <w:bottom w:val="single" w:sz="4" w:space="0" w:color="auto"/>
            </w:tcBorders>
          </w:tcPr>
          <w:p w:rsidR="00BA4807" w:rsidRPr="008C0BA3" w:rsidRDefault="00BA4807" w:rsidP="00802B3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BA4807" w:rsidRPr="008C0BA3" w:rsidRDefault="00BA4807" w:rsidP="00802B3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4807" w:rsidRPr="008C0BA3" w:rsidRDefault="00BA4807" w:rsidP="00802B3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651D76">
              <w:rPr>
                <w:rFonts w:ascii="MV Boli" w:hAnsi="MV Boli" w:cs="MV Boli"/>
                <w:b/>
                <w:color w:val="FF0000"/>
              </w:rPr>
              <w:t>X</w:t>
            </w:r>
          </w:p>
        </w:tc>
      </w:tr>
      <w:tr w:rsidR="00BA4807" w:rsidRPr="008C0BA3" w:rsidTr="00802B3B">
        <w:tc>
          <w:tcPr>
            <w:tcW w:w="2943" w:type="dxa"/>
            <w:tcBorders>
              <w:top w:val="single" w:sz="4" w:space="0" w:color="auto"/>
            </w:tcBorders>
          </w:tcPr>
          <w:p w:rsidR="00BA4807" w:rsidRPr="008C0BA3" w:rsidRDefault="00BA4807" w:rsidP="00802B3B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 w:rsidRPr="008C0BA3">
              <w:rPr>
                <w:rFonts w:cs="Arial"/>
                <w:sz w:val="22"/>
              </w:rPr>
              <w:t>Datum</w:t>
            </w:r>
          </w:p>
        </w:tc>
        <w:tc>
          <w:tcPr>
            <w:tcW w:w="567" w:type="dxa"/>
          </w:tcPr>
          <w:p w:rsidR="00BA4807" w:rsidRPr="008C0BA3" w:rsidRDefault="00BA4807" w:rsidP="00802B3B">
            <w:pPr>
              <w:pStyle w:val="Textkrper"/>
              <w:spacing w:line="320" w:lineRule="exact"/>
              <w:rPr>
                <w:rFonts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A4807" w:rsidRPr="008C0BA3" w:rsidRDefault="00BA4807" w:rsidP="00BA4807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Unterschrift </w:t>
            </w:r>
          </w:p>
        </w:tc>
      </w:tr>
    </w:tbl>
    <w:p w:rsidR="00BA4807" w:rsidRDefault="00BA4807" w:rsidP="00D75A21">
      <w:pPr>
        <w:pStyle w:val="Textkrper"/>
        <w:spacing w:line="320" w:lineRule="exact"/>
        <w:rPr>
          <w:rFonts w:cs="Arial"/>
          <w:sz w:val="22"/>
        </w:rPr>
      </w:pPr>
    </w:p>
    <w:p w:rsidR="00BA4807" w:rsidRDefault="00BA4807" w:rsidP="00D75A21">
      <w:pPr>
        <w:pStyle w:val="Textkrper"/>
        <w:spacing w:line="320" w:lineRule="exact"/>
        <w:rPr>
          <w:rFonts w:cs="Arial"/>
          <w:sz w:val="22"/>
        </w:rPr>
      </w:pPr>
    </w:p>
    <w:p w:rsidR="00DC6718" w:rsidRDefault="00DC6718" w:rsidP="00D75A21">
      <w:pPr>
        <w:pStyle w:val="Textkrper"/>
        <w:spacing w:line="320" w:lineRule="exact"/>
        <w:rPr>
          <w:rFonts w:cs="Arial"/>
          <w:sz w:val="22"/>
        </w:rPr>
      </w:pPr>
    </w:p>
    <w:p w:rsidR="00DC6718" w:rsidRDefault="00DC6718" w:rsidP="00D75A21">
      <w:pPr>
        <w:pStyle w:val="Textkrper"/>
        <w:spacing w:line="320" w:lineRule="exact"/>
        <w:rPr>
          <w:rFonts w:cs="Arial"/>
          <w:sz w:val="22"/>
        </w:rPr>
      </w:pPr>
    </w:p>
    <w:p w:rsidR="00BA4807" w:rsidRDefault="00627909" w:rsidP="00BA4807">
      <w:pPr>
        <w:pStyle w:val="Textkrper"/>
        <w:spacing w:line="276" w:lineRule="auto"/>
        <w:rPr>
          <w:rFonts w:cs="Arial"/>
          <w:sz w:val="20"/>
        </w:rPr>
      </w:pPr>
      <w:r w:rsidRPr="00BA4807">
        <w:rPr>
          <w:rFonts w:cs="Arial"/>
          <w:sz w:val="20"/>
        </w:rPr>
        <w:t xml:space="preserve">Die oben genannte Person </w:t>
      </w:r>
      <w:r w:rsidR="00BA4807" w:rsidRPr="00BA4807">
        <w:rPr>
          <w:rFonts w:cs="Arial"/>
          <w:sz w:val="20"/>
        </w:rPr>
        <w:t xml:space="preserve">ist </w:t>
      </w:r>
      <w:r w:rsidR="00BA4807" w:rsidRPr="00DC6718">
        <w:rPr>
          <w:rFonts w:cs="Arial"/>
          <w:b/>
          <w:sz w:val="20"/>
        </w:rPr>
        <w:t>persönlich geeignet</w:t>
      </w:r>
      <w:r w:rsidR="00BA4807">
        <w:rPr>
          <w:rFonts w:cs="Arial"/>
          <w:sz w:val="20"/>
        </w:rPr>
        <w:t xml:space="preserve"> gemäß § 29 Berufsbildungsgesetz.</w:t>
      </w:r>
    </w:p>
    <w:p w:rsidR="00627909" w:rsidRPr="00D75A21" w:rsidRDefault="00627909" w:rsidP="00D75A21">
      <w:pPr>
        <w:pStyle w:val="Textkrper"/>
        <w:spacing w:line="32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565"/>
        <w:gridCol w:w="6340"/>
      </w:tblGrid>
      <w:tr w:rsidR="008C0BA3" w:rsidRPr="008C0BA3" w:rsidTr="00627909">
        <w:tc>
          <w:tcPr>
            <w:tcW w:w="2943" w:type="dxa"/>
            <w:tcBorders>
              <w:bottom w:val="single" w:sz="4" w:space="0" w:color="auto"/>
            </w:tcBorders>
          </w:tcPr>
          <w:p w:rsidR="008C0BA3" w:rsidRPr="008C0BA3" w:rsidRDefault="008C0BA3" w:rsidP="008C0BA3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C0BA3" w:rsidRPr="008C0BA3" w:rsidRDefault="008C0BA3" w:rsidP="008C0BA3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C0BA3" w:rsidRPr="008C0BA3" w:rsidRDefault="00CE5361" w:rsidP="008C0BA3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651D76">
              <w:rPr>
                <w:rFonts w:ascii="MV Boli" w:hAnsi="MV Boli" w:cs="MV Boli"/>
                <w:b/>
                <w:color w:val="FF0000"/>
              </w:rPr>
              <w:t>X</w:t>
            </w:r>
          </w:p>
        </w:tc>
      </w:tr>
      <w:tr w:rsidR="008C0BA3" w:rsidRPr="008C0BA3" w:rsidTr="00627909">
        <w:tc>
          <w:tcPr>
            <w:tcW w:w="2943" w:type="dxa"/>
            <w:tcBorders>
              <w:top w:val="single" w:sz="4" w:space="0" w:color="auto"/>
            </w:tcBorders>
          </w:tcPr>
          <w:p w:rsidR="008C0BA3" w:rsidRPr="008C0BA3" w:rsidRDefault="008C0BA3" w:rsidP="008C0BA3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 w:rsidRPr="008C0BA3">
              <w:rPr>
                <w:rFonts w:cs="Arial"/>
                <w:sz w:val="22"/>
              </w:rPr>
              <w:t>Datum</w:t>
            </w:r>
          </w:p>
        </w:tc>
        <w:tc>
          <w:tcPr>
            <w:tcW w:w="567" w:type="dxa"/>
          </w:tcPr>
          <w:p w:rsidR="008C0BA3" w:rsidRPr="008C0BA3" w:rsidRDefault="008C0BA3" w:rsidP="008C0BA3">
            <w:pPr>
              <w:pStyle w:val="Textkrper"/>
              <w:spacing w:line="320" w:lineRule="exact"/>
              <w:rPr>
                <w:rFonts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7909" w:rsidRPr="008C0BA3" w:rsidRDefault="00D32590" w:rsidP="00627909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Unterschrift</w:t>
            </w:r>
            <w:r w:rsidR="00627909">
              <w:rPr>
                <w:rFonts w:cs="Arial"/>
                <w:sz w:val="22"/>
              </w:rPr>
              <w:t xml:space="preserve"> der personalverwaltenden Stelle / Firmenstempel</w:t>
            </w:r>
          </w:p>
        </w:tc>
      </w:tr>
    </w:tbl>
    <w:p w:rsidR="00BA4807" w:rsidRPr="007470F0" w:rsidRDefault="00BA4807" w:rsidP="00BA4807">
      <w:pPr>
        <w:spacing w:line="240" w:lineRule="auto"/>
        <w:rPr>
          <w:sz w:val="22"/>
        </w:rPr>
      </w:pPr>
    </w:p>
    <w:sectPr w:rsidR="00BA4807" w:rsidRPr="007470F0" w:rsidSect="00DC6718">
      <w:footerReference w:type="default" r:id="rId8"/>
      <w:footerReference w:type="first" r:id="rId9"/>
      <w:pgSz w:w="11906" w:h="16838" w:code="9"/>
      <w:pgMar w:top="851" w:right="707" w:bottom="568" w:left="1366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04" w:rsidRDefault="00D85C04">
      <w:r>
        <w:separator/>
      </w:r>
    </w:p>
  </w:endnote>
  <w:endnote w:type="continuationSeparator" w:id="0">
    <w:p w:rsidR="00D85C04" w:rsidRDefault="00D8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240207"/>
      <w:docPartObj>
        <w:docPartGallery w:val="Page Numbers (Bottom of Page)"/>
        <w:docPartUnique/>
      </w:docPartObj>
    </w:sdtPr>
    <w:sdtEndPr/>
    <w:sdtContent>
      <w:p w:rsidR="00DC6718" w:rsidRDefault="00DC6718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3C">
          <w:rPr>
            <w:noProof/>
          </w:rPr>
          <w:t>- 2 -</w:t>
        </w:r>
        <w:r>
          <w:fldChar w:fldCharType="end"/>
        </w:r>
      </w:p>
    </w:sdtContent>
  </w:sdt>
  <w:p w:rsidR="00DC6718" w:rsidRDefault="00DC6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165404"/>
      <w:docPartObj>
        <w:docPartGallery w:val="Page Numbers (Bottom of Page)"/>
        <w:docPartUnique/>
      </w:docPartObj>
    </w:sdtPr>
    <w:sdtEndPr/>
    <w:sdtContent>
      <w:p w:rsidR="00DC6718" w:rsidRDefault="00DC6718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3C">
          <w:rPr>
            <w:noProof/>
          </w:rPr>
          <w:t>- 1 -</w:t>
        </w:r>
        <w:r>
          <w:fldChar w:fldCharType="end"/>
        </w:r>
      </w:p>
    </w:sdtContent>
  </w:sdt>
  <w:p w:rsidR="00DC6718" w:rsidRDefault="00DC6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04" w:rsidRDefault="00D85C04">
      <w:r>
        <w:separator/>
      </w:r>
    </w:p>
  </w:footnote>
  <w:footnote w:type="continuationSeparator" w:id="0">
    <w:p w:rsidR="00D85C04" w:rsidRDefault="00D8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04"/>
    <w:rsid w:val="000228DC"/>
    <w:rsid w:val="00065EAA"/>
    <w:rsid w:val="000A075C"/>
    <w:rsid w:val="000A7409"/>
    <w:rsid w:val="000C41FC"/>
    <w:rsid w:val="00151B0A"/>
    <w:rsid w:val="00177DEF"/>
    <w:rsid w:val="0019452E"/>
    <w:rsid w:val="001F64DA"/>
    <w:rsid w:val="00221ECC"/>
    <w:rsid w:val="0024736A"/>
    <w:rsid w:val="00272A13"/>
    <w:rsid w:val="002A0037"/>
    <w:rsid w:val="00371287"/>
    <w:rsid w:val="00383327"/>
    <w:rsid w:val="003A4A1D"/>
    <w:rsid w:val="003D336A"/>
    <w:rsid w:val="003D3DC5"/>
    <w:rsid w:val="003F4AE2"/>
    <w:rsid w:val="004402DB"/>
    <w:rsid w:val="00453E1F"/>
    <w:rsid w:val="0046433B"/>
    <w:rsid w:val="00494CD9"/>
    <w:rsid w:val="004A0DB3"/>
    <w:rsid w:val="004F1683"/>
    <w:rsid w:val="005402E5"/>
    <w:rsid w:val="005620B2"/>
    <w:rsid w:val="0057208B"/>
    <w:rsid w:val="005758EA"/>
    <w:rsid w:val="005872DF"/>
    <w:rsid w:val="005E1CE9"/>
    <w:rsid w:val="0060318C"/>
    <w:rsid w:val="00627909"/>
    <w:rsid w:val="00644FA7"/>
    <w:rsid w:val="0066455A"/>
    <w:rsid w:val="00692B49"/>
    <w:rsid w:val="00697149"/>
    <w:rsid w:val="006B6A84"/>
    <w:rsid w:val="006E507E"/>
    <w:rsid w:val="007315B3"/>
    <w:rsid w:val="00745D21"/>
    <w:rsid w:val="007470F0"/>
    <w:rsid w:val="00761E2D"/>
    <w:rsid w:val="00787DBB"/>
    <w:rsid w:val="007C3499"/>
    <w:rsid w:val="0083369D"/>
    <w:rsid w:val="0084745F"/>
    <w:rsid w:val="00856EC6"/>
    <w:rsid w:val="00894AA6"/>
    <w:rsid w:val="008A3BAA"/>
    <w:rsid w:val="008C0BA3"/>
    <w:rsid w:val="008C1797"/>
    <w:rsid w:val="0090654F"/>
    <w:rsid w:val="00961B3A"/>
    <w:rsid w:val="009E080A"/>
    <w:rsid w:val="00A223FA"/>
    <w:rsid w:val="00A50B18"/>
    <w:rsid w:val="00B053CB"/>
    <w:rsid w:val="00B151FC"/>
    <w:rsid w:val="00B21D58"/>
    <w:rsid w:val="00B872F0"/>
    <w:rsid w:val="00B92E86"/>
    <w:rsid w:val="00BA3824"/>
    <w:rsid w:val="00BA4807"/>
    <w:rsid w:val="00BB0127"/>
    <w:rsid w:val="00BD41C3"/>
    <w:rsid w:val="00BE3AF9"/>
    <w:rsid w:val="00C15520"/>
    <w:rsid w:val="00C24F75"/>
    <w:rsid w:val="00C55DA0"/>
    <w:rsid w:val="00C5650E"/>
    <w:rsid w:val="00C83FC4"/>
    <w:rsid w:val="00CB00F9"/>
    <w:rsid w:val="00CD5CD9"/>
    <w:rsid w:val="00CE5361"/>
    <w:rsid w:val="00D32590"/>
    <w:rsid w:val="00D66D9A"/>
    <w:rsid w:val="00D75A21"/>
    <w:rsid w:val="00D85C04"/>
    <w:rsid w:val="00DA5C3C"/>
    <w:rsid w:val="00DB7654"/>
    <w:rsid w:val="00DC6718"/>
    <w:rsid w:val="00DD1CD1"/>
    <w:rsid w:val="00DE1FA3"/>
    <w:rsid w:val="00E1088D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BDF3"/>
  <w15:docId w15:val="{3A7AB8D5-0AE3-4191-9023-1279732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C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32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3259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CD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CD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C67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llerS\Downloads\Sofa_Anmeldung_AEP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33C6-C5AA-4FF3-A53B-D7E33D17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Sofa_Anmeldung_AEP (1).dotx</Template>
  <TotalTime>0</TotalTime>
  <Pages>2</Pages>
  <Words>264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Sina (SM STU)</dc:creator>
  <cp:lastModifiedBy>Möller, Sina (SM STU)</cp:lastModifiedBy>
  <cp:revision>2</cp:revision>
  <cp:lastPrinted>2017-04-05T13:08:00Z</cp:lastPrinted>
  <dcterms:created xsi:type="dcterms:W3CDTF">2022-03-21T10:59:00Z</dcterms:created>
  <dcterms:modified xsi:type="dcterms:W3CDTF">2022-03-21T11:00:00Z</dcterms:modified>
</cp:coreProperties>
</file>